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FD38DC">
        <w:rPr>
          <w:rFonts w:ascii="Times New Roman" w:hAnsi="Times New Roman"/>
          <w:b/>
        </w:rPr>
        <w:t xml:space="preserve"> от 22.03</w:t>
      </w:r>
      <w:r w:rsidR="009B1D84">
        <w:rPr>
          <w:rFonts w:ascii="Times New Roman" w:hAnsi="Times New Roman"/>
          <w:b/>
        </w:rPr>
        <w:t>.2023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"/>
        <w:gridCol w:w="4110"/>
        <w:gridCol w:w="55"/>
        <w:gridCol w:w="3246"/>
      </w:tblGrid>
      <w:tr w:rsidR="004A0E0A" w:rsidTr="004A0E0A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0A" w:rsidRDefault="004A0E0A">
            <w:pPr>
              <w:pStyle w:val="aa"/>
              <w:rPr>
                <w:b/>
                <w:i/>
              </w:rPr>
            </w:pPr>
          </w:p>
        </w:tc>
      </w:tr>
      <w:tr w:rsidR="00196DB7" w:rsidTr="00196DB7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Наименование рабочего места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 w:rsidP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Наименование мероприятия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Цель мероприятия</w:t>
            </w:r>
          </w:p>
        </w:tc>
      </w:tr>
      <w:tr w:rsidR="00196DB7" w:rsidTr="00196DB7">
        <w:trPr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 w:rsidP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B7" w:rsidRPr="00196DB7" w:rsidRDefault="00196DB7">
            <w:pPr>
              <w:pStyle w:val="aa"/>
              <w:rPr>
                <w:b/>
                <w:i/>
              </w:rPr>
            </w:pPr>
            <w:r w:rsidRPr="00196DB7">
              <w:rPr>
                <w:b/>
                <w:i/>
              </w:rPr>
              <w:t>3</w:t>
            </w:r>
          </w:p>
        </w:tc>
      </w:tr>
      <w:tr w:rsidR="009B1D84" w:rsidTr="007418E2">
        <w:trPr>
          <w:jc w:val="center"/>
        </w:trPr>
        <w:tc>
          <w:tcPr>
            <w:tcW w:w="11285" w:type="dxa"/>
            <w:gridSpan w:val="5"/>
            <w:vAlign w:val="center"/>
          </w:tcPr>
          <w:p w:rsidR="009B1D84" w:rsidRDefault="009B1D84" w:rsidP="009B1D8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D38DC">
              <w:rPr>
                <w:b/>
                <w:i/>
              </w:rPr>
              <w:t>1</w:t>
            </w:r>
            <w:r>
              <w:rPr>
                <w:b/>
                <w:i/>
              </w:rPr>
              <w:t>. </w:t>
            </w:r>
            <w:r w:rsidR="00FD38DC">
              <w:rPr>
                <w:b/>
                <w:i/>
              </w:rPr>
              <w:t>Электроплавильный цех</w:t>
            </w:r>
          </w:p>
          <w:p w:rsidR="009B1D84" w:rsidRPr="00EF2D05" w:rsidRDefault="009B1D84" w:rsidP="009B1D84">
            <w:pPr>
              <w:pStyle w:val="aa"/>
            </w:pPr>
          </w:p>
        </w:tc>
      </w:tr>
      <w:tr w:rsidR="009B1D84" w:rsidTr="004D0361">
        <w:trPr>
          <w:jc w:val="center"/>
        </w:trPr>
        <w:tc>
          <w:tcPr>
            <w:tcW w:w="3874" w:type="dxa"/>
            <w:gridSpan w:val="2"/>
            <w:vAlign w:val="center"/>
            <w:hideMark/>
          </w:tcPr>
          <w:p w:rsidR="009B1D84" w:rsidRPr="001072F8" w:rsidRDefault="00FD38DC" w:rsidP="00FD38DC">
            <w:pPr>
              <w:pStyle w:val="aa"/>
              <w:jc w:val="left"/>
            </w:pPr>
            <w:bookmarkStart w:id="0" w:name="main_table"/>
            <w:bookmarkEnd w:id="0"/>
            <w:r>
              <w:t>945-</w:t>
            </w:r>
            <w:r w:rsidR="009B1D84">
              <w:t>0</w:t>
            </w:r>
            <w:r>
              <w:t>3</w:t>
            </w:r>
            <w:r w:rsidR="009B1D84">
              <w:t xml:space="preserve">. </w:t>
            </w:r>
            <w:r>
              <w:t>Мастер по ремонту и обслуживанию электрооборудования грузоподъемных механизмов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4" w:rsidRDefault="009B1D84" w:rsidP="009B1D84">
            <w:pPr>
              <w:pStyle w:val="aa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84" w:rsidRDefault="009B1D84" w:rsidP="009B1D84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FD38DC" w:rsidTr="0058101C">
        <w:trPr>
          <w:jc w:val="center"/>
        </w:trPr>
        <w:tc>
          <w:tcPr>
            <w:tcW w:w="11285" w:type="dxa"/>
            <w:gridSpan w:val="5"/>
            <w:tcBorders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</w:pPr>
            <w:r>
              <w:t xml:space="preserve">Энергослужба электроплавильного участка № </w:t>
            </w:r>
            <w:r>
              <w:t>1</w:t>
            </w:r>
          </w:p>
        </w:tc>
      </w:tr>
      <w:tr w:rsidR="00FD38DC" w:rsidTr="004D0361">
        <w:trPr>
          <w:jc w:val="center"/>
        </w:trPr>
        <w:tc>
          <w:tcPr>
            <w:tcW w:w="3874" w:type="dxa"/>
            <w:gridSpan w:val="2"/>
            <w:vAlign w:val="center"/>
          </w:tcPr>
          <w:p w:rsidR="00FD38DC" w:rsidRDefault="00FD38DC" w:rsidP="00FD38DC">
            <w:pPr>
              <w:pStyle w:val="aa"/>
              <w:jc w:val="left"/>
            </w:pPr>
            <w:r>
              <w:t>949-01 Электромонтер по ремонту и обслуживанию электрооборудования 3 разряда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  <w:ind w:left="-66" w:right="-96"/>
            </w:pPr>
            <w:r>
              <w:t>Снижение вредного воздействия шума</w:t>
            </w:r>
          </w:p>
        </w:tc>
      </w:tr>
      <w:tr w:rsidR="00FD38DC" w:rsidTr="000A5483">
        <w:trPr>
          <w:jc w:val="center"/>
        </w:trPr>
        <w:tc>
          <w:tcPr>
            <w:tcW w:w="11285" w:type="dxa"/>
            <w:gridSpan w:val="5"/>
            <w:tcBorders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</w:pPr>
            <w:r>
              <w:t>Энергослужба электроплавильного участка № 2,3</w:t>
            </w:r>
          </w:p>
        </w:tc>
      </w:tr>
      <w:tr w:rsidR="00FD38DC" w:rsidTr="004D0361">
        <w:trPr>
          <w:jc w:val="center"/>
        </w:trPr>
        <w:tc>
          <w:tcPr>
            <w:tcW w:w="3874" w:type="dxa"/>
            <w:gridSpan w:val="2"/>
            <w:vAlign w:val="center"/>
          </w:tcPr>
          <w:p w:rsidR="00FD38DC" w:rsidRDefault="00FD38DC" w:rsidP="00FD38DC">
            <w:pPr>
              <w:pStyle w:val="aa"/>
              <w:jc w:val="left"/>
            </w:pPr>
            <w:r>
              <w:t>950-01 Электромонтер по ремонту и обслуживанию электрооборудования 3 разряда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 вкладыши)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C" w:rsidRDefault="00FD38DC" w:rsidP="00FD38DC">
            <w:pPr>
              <w:pStyle w:val="aa"/>
              <w:ind w:left="-66" w:right="-96"/>
            </w:pPr>
            <w:r>
              <w:t>Снижение вредного воздействия шума</w:t>
            </w:r>
          </w:p>
        </w:tc>
      </w:tr>
    </w:tbl>
    <w:p w:rsidR="00DB70BA" w:rsidRPr="00EF2D05" w:rsidRDefault="00DB70BA" w:rsidP="00DB70BA">
      <w:bookmarkStart w:id="1" w:name="_GoBack"/>
      <w:bookmarkEnd w:id="1"/>
    </w:p>
    <w:sectPr w:rsidR="00DB70BA" w:rsidRPr="00EF2D05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9" w:rsidRDefault="00625C49" w:rsidP="00625C49">
      <w:r>
        <w:separator/>
      </w:r>
    </w:p>
  </w:endnote>
  <w:endnote w:type="continuationSeparator" w:id="0">
    <w:p w:rsidR="00625C49" w:rsidRDefault="00625C49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9" w:rsidRDefault="00625C49" w:rsidP="00625C49">
      <w:r>
        <w:separator/>
      </w:r>
    </w:p>
  </w:footnote>
  <w:footnote w:type="continuationSeparator" w:id="0">
    <w:p w:rsidR="00625C49" w:rsidRDefault="00625C49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C5130"/>
    <w:rsid w:val="001110F0"/>
    <w:rsid w:val="00196135"/>
    <w:rsid w:val="00196DB7"/>
    <w:rsid w:val="001A7AC3"/>
    <w:rsid w:val="001B06AD"/>
    <w:rsid w:val="00237B32"/>
    <w:rsid w:val="003A1C01"/>
    <w:rsid w:val="003A2259"/>
    <w:rsid w:val="003C79E5"/>
    <w:rsid w:val="00483A6A"/>
    <w:rsid w:val="00495D50"/>
    <w:rsid w:val="004A0E0A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F64E6"/>
    <w:rsid w:val="00625C49"/>
    <w:rsid w:val="0065289A"/>
    <w:rsid w:val="0067226F"/>
    <w:rsid w:val="006E662C"/>
    <w:rsid w:val="00725C51"/>
    <w:rsid w:val="007E0278"/>
    <w:rsid w:val="00820552"/>
    <w:rsid w:val="00832552"/>
    <w:rsid w:val="0084222C"/>
    <w:rsid w:val="008B4051"/>
    <w:rsid w:val="008C0968"/>
    <w:rsid w:val="008F4947"/>
    <w:rsid w:val="009647F7"/>
    <w:rsid w:val="00967427"/>
    <w:rsid w:val="009A1326"/>
    <w:rsid w:val="009B1D84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DF349A"/>
    <w:rsid w:val="00E25119"/>
    <w:rsid w:val="00E458F1"/>
    <w:rsid w:val="00E75B96"/>
    <w:rsid w:val="00EB7BDE"/>
    <w:rsid w:val="00EC5373"/>
    <w:rsid w:val="00EF2D05"/>
    <w:rsid w:val="00F262EE"/>
    <w:rsid w:val="00F835B0"/>
    <w:rsid w:val="00FD38DC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12</cp:revision>
  <cp:lastPrinted>2021-05-26T09:26:00Z</cp:lastPrinted>
  <dcterms:created xsi:type="dcterms:W3CDTF">2021-05-19T07:57:00Z</dcterms:created>
  <dcterms:modified xsi:type="dcterms:W3CDTF">2023-03-30T06:09:00Z</dcterms:modified>
</cp:coreProperties>
</file>