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5177C0" w:rsidRDefault="005177C0" w:rsidP="00DB70BA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ОТКРЫТОЕ АКЦИОНЕРНОЕ ОБЩЕСТВО «ВОЛЖСКИЙ АБРАЗИВНЫЙ ЗАВОД»</w:t>
      </w:r>
    </w:p>
    <w:p w:rsidR="005177C0" w:rsidRPr="005177C0" w:rsidRDefault="005177C0" w:rsidP="00DB70BA">
      <w:pPr>
        <w:pStyle w:val="a6"/>
        <w:jc w:val="center"/>
        <w:rPr>
          <w:rFonts w:ascii="Times New Roman" w:hAnsi="Times New Roman"/>
          <w:b/>
        </w:rPr>
      </w:pPr>
    </w:p>
    <w:p w:rsidR="005177C0" w:rsidRPr="00D0732D" w:rsidRDefault="005177C0" w:rsidP="00D0732D">
      <w:pPr>
        <w:pStyle w:val="a6"/>
        <w:jc w:val="right"/>
        <w:rPr>
          <w:rFonts w:ascii="Times New Roman" w:hAnsi="Times New Roman"/>
        </w:rPr>
      </w:pP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Перечень</w:t>
      </w:r>
    </w:p>
    <w:p w:rsid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мероприятий по улучшению условий труда </w:t>
      </w: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по результатам внеплановой </w:t>
      </w:r>
      <w:r>
        <w:rPr>
          <w:rFonts w:ascii="Times New Roman" w:hAnsi="Times New Roman"/>
          <w:b/>
        </w:rPr>
        <w:t>специальной оценке условий труда</w:t>
      </w:r>
      <w:r w:rsidR="00E75B96">
        <w:rPr>
          <w:rFonts w:ascii="Times New Roman" w:hAnsi="Times New Roman"/>
          <w:b/>
        </w:rPr>
        <w:t xml:space="preserve"> от 10.09</w:t>
      </w:r>
      <w:r w:rsidR="009E44C4">
        <w:rPr>
          <w:rFonts w:ascii="Times New Roman" w:hAnsi="Times New Roman"/>
          <w:b/>
        </w:rPr>
        <w:t>.2021</w:t>
      </w:r>
    </w:p>
    <w:p w:rsidR="005177C0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p w:rsidR="005177C0" w:rsidRPr="00625C49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54"/>
        <w:gridCol w:w="5228"/>
      </w:tblGrid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Pr="00EF2D05" w:rsidRDefault="009E44C4" w:rsidP="009E44C4">
            <w:pPr>
              <w:pStyle w:val="aa"/>
            </w:pPr>
            <w:bookmarkStart w:id="0" w:name="main_table"/>
            <w:bookmarkEnd w:id="0"/>
            <w:r w:rsidRPr="00EF2D05">
              <w:t>Наименование рабочего места</w:t>
            </w:r>
          </w:p>
        </w:tc>
        <w:tc>
          <w:tcPr>
            <w:tcW w:w="3754" w:type="dxa"/>
            <w:vAlign w:val="center"/>
          </w:tcPr>
          <w:p w:rsidR="009E44C4" w:rsidRPr="00EF2D05" w:rsidRDefault="009E44C4" w:rsidP="00967427">
            <w:pPr>
              <w:pStyle w:val="aa"/>
              <w:ind w:left="-45" w:right="-66"/>
            </w:pPr>
            <w:r w:rsidRPr="00EF2D05">
              <w:t>Наименование мероприятия</w:t>
            </w:r>
          </w:p>
        </w:tc>
        <w:tc>
          <w:tcPr>
            <w:tcW w:w="5228" w:type="dxa"/>
            <w:vAlign w:val="center"/>
          </w:tcPr>
          <w:p w:rsidR="009E44C4" w:rsidRPr="00EF2D05" w:rsidRDefault="009E44C4" w:rsidP="00DB70BA">
            <w:pPr>
              <w:pStyle w:val="aa"/>
            </w:pPr>
            <w:r w:rsidRPr="00EF2D05">
              <w:t>Цель мероприятия</w:t>
            </w:r>
          </w:p>
        </w:tc>
      </w:tr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Pr="00EF2D05" w:rsidRDefault="009E44C4" w:rsidP="00DB70BA">
            <w:pPr>
              <w:pStyle w:val="aa"/>
            </w:pPr>
            <w:r w:rsidRPr="00EF2D05">
              <w:t>1</w:t>
            </w:r>
          </w:p>
        </w:tc>
        <w:tc>
          <w:tcPr>
            <w:tcW w:w="3754" w:type="dxa"/>
            <w:vAlign w:val="center"/>
          </w:tcPr>
          <w:p w:rsidR="009E44C4" w:rsidRPr="00EF2D05" w:rsidRDefault="009E44C4" w:rsidP="00967427">
            <w:pPr>
              <w:pStyle w:val="aa"/>
              <w:ind w:left="-45" w:right="-66"/>
            </w:pPr>
            <w:r w:rsidRPr="00EF2D05">
              <w:t>2</w:t>
            </w:r>
          </w:p>
        </w:tc>
        <w:tc>
          <w:tcPr>
            <w:tcW w:w="5228" w:type="dxa"/>
            <w:vAlign w:val="center"/>
          </w:tcPr>
          <w:p w:rsidR="009E44C4" w:rsidRPr="00EF2D05" w:rsidRDefault="009E44C4" w:rsidP="00DB70BA">
            <w:pPr>
              <w:pStyle w:val="aa"/>
            </w:pPr>
            <w:r w:rsidRPr="00EF2D05">
              <w:t>3</w:t>
            </w:r>
          </w:p>
        </w:tc>
      </w:tr>
      <w:tr w:rsidR="00E75B96" w:rsidRPr="00EF2D05" w:rsidTr="009E44C4">
        <w:trPr>
          <w:jc w:val="center"/>
        </w:trPr>
        <w:tc>
          <w:tcPr>
            <w:tcW w:w="6096" w:type="dxa"/>
            <w:vAlign w:val="center"/>
          </w:tcPr>
          <w:p w:rsidR="00E75B96" w:rsidRDefault="00E75B96" w:rsidP="00E75B96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Центр исследований и развития технологических процессов</w:t>
            </w:r>
          </w:p>
          <w:p w:rsidR="00E75B96" w:rsidRPr="00625C49" w:rsidRDefault="00E75B96" w:rsidP="00832552">
            <w:pPr>
              <w:pStyle w:val="aa"/>
              <w:jc w:val="left"/>
            </w:pPr>
            <w:r>
              <w:t>836-23. Инженер-технолог производства абразивного инструмента на бакелитовой связке</w:t>
            </w:r>
            <w:r w:rsidR="00832552">
              <w:t xml:space="preserve"> </w:t>
            </w:r>
          </w:p>
        </w:tc>
        <w:tc>
          <w:tcPr>
            <w:tcW w:w="3754" w:type="dxa"/>
            <w:vAlign w:val="center"/>
          </w:tcPr>
          <w:p w:rsidR="00E75B96" w:rsidRDefault="00E75B96" w:rsidP="00E75B96">
            <w:pPr>
              <w:pStyle w:val="aa"/>
              <w:ind w:left="-45" w:right="-66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5228" w:type="dxa"/>
            <w:vAlign w:val="center"/>
          </w:tcPr>
          <w:p w:rsidR="00E75B96" w:rsidRDefault="00E75B96" w:rsidP="00E75B96">
            <w:pPr>
              <w:pStyle w:val="aa"/>
              <w:ind w:left="-66" w:right="-75"/>
            </w:pPr>
            <w:r>
              <w:t>Защита органов дыхания</w:t>
            </w:r>
          </w:p>
          <w:p w:rsidR="00E75B96" w:rsidRDefault="00E75B96" w:rsidP="00E75B96">
            <w:pPr>
              <w:pStyle w:val="aa"/>
              <w:ind w:left="-66" w:right="-75"/>
            </w:pPr>
            <w:r>
              <w:t xml:space="preserve"> от воздействия вредных веществ</w:t>
            </w:r>
          </w:p>
        </w:tc>
      </w:tr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Pr="00625C49" w:rsidRDefault="009E44C4" w:rsidP="00625C49">
            <w:pPr>
              <w:pStyle w:val="aa"/>
              <w:jc w:val="left"/>
            </w:pPr>
            <w:r>
              <w:rPr>
                <w:b/>
                <w:i/>
              </w:rPr>
              <w:t> Отдел технического контроля</w:t>
            </w:r>
            <w:r w:rsidR="00832552">
              <w:t xml:space="preserve"> 857</w:t>
            </w:r>
            <w:r>
              <w:t>-43. Контролер-лаборант абразивных изделий и материалов на кера</w:t>
            </w:r>
            <w:r w:rsidR="00832552">
              <w:t>мической и бакелитовой связках 4</w:t>
            </w:r>
            <w:r>
              <w:t xml:space="preserve"> разряда</w:t>
            </w:r>
          </w:p>
        </w:tc>
        <w:tc>
          <w:tcPr>
            <w:tcW w:w="3754" w:type="dxa"/>
            <w:vAlign w:val="center"/>
          </w:tcPr>
          <w:p w:rsidR="009E44C4" w:rsidRDefault="009E44C4" w:rsidP="00967427">
            <w:pPr>
              <w:pStyle w:val="aa"/>
              <w:ind w:left="-45" w:right="-66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5228" w:type="dxa"/>
            <w:vAlign w:val="center"/>
          </w:tcPr>
          <w:p w:rsidR="009E44C4" w:rsidRDefault="009E44C4" w:rsidP="00967427">
            <w:pPr>
              <w:pStyle w:val="aa"/>
              <w:ind w:left="-66" w:right="-75"/>
            </w:pPr>
            <w:r>
              <w:t>Защита органов дыхания</w:t>
            </w:r>
          </w:p>
          <w:p w:rsidR="009E44C4" w:rsidRDefault="009E44C4" w:rsidP="00967427">
            <w:pPr>
              <w:pStyle w:val="aa"/>
              <w:ind w:left="-66" w:right="-75"/>
            </w:pPr>
            <w:r>
              <w:t xml:space="preserve"> от воздействия вредных веществ</w:t>
            </w:r>
          </w:p>
        </w:tc>
      </w:tr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Pr="00625C49" w:rsidRDefault="009E44C4" w:rsidP="00625C49">
            <w:pPr>
              <w:pStyle w:val="aa"/>
              <w:jc w:val="left"/>
            </w:pPr>
            <w:r>
              <w:rPr>
                <w:b/>
                <w:i/>
              </w:rPr>
              <w:t> Отдел технического контроля</w:t>
            </w:r>
            <w:r w:rsidR="00832552">
              <w:t xml:space="preserve"> 858</w:t>
            </w:r>
            <w:r>
              <w:t>-43. Контролер-лаборант абразивных изделий и материалов на керамической и бакелитовой связках 5 разряда</w:t>
            </w:r>
          </w:p>
        </w:tc>
        <w:tc>
          <w:tcPr>
            <w:tcW w:w="3754" w:type="dxa"/>
            <w:vAlign w:val="center"/>
          </w:tcPr>
          <w:p w:rsidR="009E44C4" w:rsidRDefault="009E44C4" w:rsidP="00967427">
            <w:pPr>
              <w:pStyle w:val="aa"/>
              <w:ind w:left="-45" w:right="-66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5228" w:type="dxa"/>
            <w:vAlign w:val="center"/>
          </w:tcPr>
          <w:p w:rsidR="009E44C4" w:rsidRDefault="009E44C4" w:rsidP="00967427">
            <w:pPr>
              <w:pStyle w:val="aa"/>
              <w:ind w:left="-66" w:right="-75"/>
            </w:pPr>
            <w:r>
              <w:t xml:space="preserve">Защита органов дыхания </w:t>
            </w:r>
          </w:p>
          <w:p w:rsidR="009E44C4" w:rsidRDefault="009E44C4" w:rsidP="00967427">
            <w:pPr>
              <w:pStyle w:val="aa"/>
              <w:ind w:left="-66" w:right="-75"/>
            </w:pPr>
            <w:r>
              <w:t>от воздействия вредных веществ</w:t>
            </w:r>
          </w:p>
        </w:tc>
      </w:tr>
      <w:tr w:rsidR="00832552" w:rsidRPr="00EF2D05" w:rsidTr="009E44C4">
        <w:trPr>
          <w:jc w:val="center"/>
        </w:trPr>
        <w:tc>
          <w:tcPr>
            <w:tcW w:w="6096" w:type="dxa"/>
            <w:vMerge w:val="restart"/>
            <w:vAlign w:val="center"/>
          </w:tcPr>
          <w:p w:rsidR="00832552" w:rsidRDefault="00832552" w:rsidP="00625C49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Цех производства огнеупоров</w:t>
            </w:r>
          </w:p>
          <w:p w:rsidR="00832552" w:rsidRPr="00625C49" w:rsidRDefault="00832552" w:rsidP="00E75B96">
            <w:pPr>
              <w:pStyle w:val="aa"/>
              <w:jc w:val="left"/>
            </w:pPr>
            <w:r>
              <w:t xml:space="preserve"> 855-06. Обжигальщик на печах 3 разряда</w:t>
            </w:r>
          </w:p>
        </w:tc>
        <w:tc>
          <w:tcPr>
            <w:tcW w:w="3754" w:type="dxa"/>
            <w:vAlign w:val="center"/>
          </w:tcPr>
          <w:p w:rsidR="00832552" w:rsidRDefault="00832552" w:rsidP="00967427">
            <w:pPr>
              <w:pStyle w:val="aa"/>
              <w:ind w:left="-45" w:right="-66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5228" w:type="dxa"/>
            <w:vAlign w:val="center"/>
          </w:tcPr>
          <w:p w:rsidR="00832552" w:rsidRDefault="00832552" w:rsidP="00DB70BA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832552" w:rsidRPr="00EF2D05" w:rsidTr="009E44C4">
        <w:trPr>
          <w:jc w:val="center"/>
        </w:trPr>
        <w:tc>
          <w:tcPr>
            <w:tcW w:w="6096" w:type="dxa"/>
            <w:vMerge/>
            <w:vAlign w:val="center"/>
          </w:tcPr>
          <w:p w:rsidR="00832552" w:rsidRPr="00625C49" w:rsidRDefault="00832552" w:rsidP="00D0732D">
            <w:pPr>
              <w:pStyle w:val="aa"/>
              <w:jc w:val="left"/>
            </w:pPr>
          </w:p>
        </w:tc>
        <w:tc>
          <w:tcPr>
            <w:tcW w:w="3754" w:type="dxa"/>
            <w:vAlign w:val="center"/>
          </w:tcPr>
          <w:p w:rsidR="00832552" w:rsidRDefault="00832552" w:rsidP="00D0732D">
            <w:pPr>
              <w:pStyle w:val="aa"/>
              <w:ind w:left="-45" w:right="-66"/>
            </w:pPr>
            <w:r>
              <w:t>Принять меры для нормализации температурного режима на участке туннельной печи, ЦПО</w:t>
            </w:r>
          </w:p>
          <w:p w:rsidR="00832552" w:rsidRDefault="00832552" w:rsidP="00D0732D">
            <w:pPr>
              <w:pStyle w:val="aa"/>
              <w:ind w:left="-45" w:right="-66"/>
            </w:pPr>
          </w:p>
        </w:tc>
        <w:tc>
          <w:tcPr>
            <w:tcW w:w="5228" w:type="dxa"/>
            <w:vAlign w:val="center"/>
          </w:tcPr>
          <w:p w:rsidR="00832552" w:rsidRDefault="00832552" w:rsidP="00D0732D">
            <w:pPr>
              <w:pStyle w:val="aa"/>
            </w:pPr>
            <w:r>
              <w:t>Защита работающих от возможного перегрева</w:t>
            </w:r>
          </w:p>
        </w:tc>
      </w:tr>
      <w:tr w:rsidR="00832552" w:rsidRPr="00EF2D05" w:rsidTr="009E44C4">
        <w:trPr>
          <w:jc w:val="center"/>
        </w:trPr>
        <w:tc>
          <w:tcPr>
            <w:tcW w:w="6096" w:type="dxa"/>
            <w:vAlign w:val="center"/>
          </w:tcPr>
          <w:p w:rsidR="00832552" w:rsidRDefault="00832552" w:rsidP="00D0732D">
            <w:pPr>
              <w:pStyle w:val="aa"/>
              <w:jc w:val="left"/>
              <w:rPr>
                <w:b/>
                <w:i/>
              </w:rPr>
            </w:pPr>
            <w:r w:rsidRPr="00832552">
              <w:rPr>
                <w:b/>
                <w:i/>
              </w:rPr>
              <w:t>Дробильно-рассевальный цех</w:t>
            </w:r>
          </w:p>
          <w:p w:rsidR="00832552" w:rsidRPr="00832552" w:rsidRDefault="00832552" w:rsidP="00D0732D">
            <w:pPr>
              <w:pStyle w:val="aa"/>
              <w:jc w:val="left"/>
            </w:pPr>
            <w:r w:rsidRPr="00832552">
              <w:t>856-02. Слесарь-ремонтник 5 разряда</w:t>
            </w:r>
            <w:bookmarkStart w:id="1" w:name="_GoBack"/>
            <w:bookmarkEnd w:id="1"/>
          </w:p>
        </w:tc>
        <w:tc>
          <w:tcPr>
            <w:tcW w:w="3754" w:type="dxa"/>
            <w:vAlign w:val="center"/>
          </w:tcPr>
          <w:p w:rsidR="00832552" w:rsidRDefault="00832552" w:rsidP="00D0732D">
            <w:pPr>
              <w:pStyle w:val="aa"/>
              <w:ind w:left="-45" w:right="-66"/>
            </w:pPr>
            <w:r w:rsidRPr="00832552">
              <w:t>Для уменьшения вредного воздействия</w:t>
            </w:r>
            <w:r>
              <w:t xml:space="preserve"> шума использовать средства индивидуальной защиты органов слуха (противошумные наушники или вкладыши)</w:t>
            </w:r>
          </w:p>
        </w:tc>
        <w:tc>
          <w:tcPr>
            <w:tcW w:w="5228" w:type="dxa"/>
            <w:vAlign w:val="center"/>
          </w:tcPr>
          <w:p w:rsidR="00832552" w:rsidRDefault="00832552" w:rsidP="00D0732D">
            <w:pPr>
              <w:pStyle w:val="aa"/>
            </w:pPr>
            <w:r>
              <w:t>Снижение вредного воздействия шума</w:t>
            </w:r>
          </w:p>
        </w:tc>
      </w:tr>
      <w:tr w:rsidR="00DF349A" w:rsidRPr="00EF2D05" w:rsidTr="009E44C4">
        <w:trPr>
          <w:jc w:val="center"/>
        </w:trPr>
        <w:tc>
          <w:tcPr>
            <w:tcW w:w="6096" w:type="dxa"/>
            <w:vMerge w:val="restart"/>
            <w:vAlign w:val="center"/>
          </w:tcPr>
          <w:p w:rsidR="00DF349A" w:rsidRDefault="00DF349A" w:rsidP="00DF349A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Формовочно-термический цех производства абразивного инструмента на бакелитовой связке</w:t>
            </w:r>
          </w:p>
          <w:p w:rsidR="00DF349A" w:rsidRPr="00DF349A" w:rsidRDefault="00DF349A" w:rsidP="00DF349A">
            <w:pPr>
              <w:pStyle w:val="aa"/>
              <w:jc w:val="left"/>
            </w:pPr>
            <w:r w:rsidRPr="00DF349A">
              <w:t>859-04 Заготовщик бакелитовой вулканитовой и эпоксидной массы 3 разряда</w:t>
            </w:r>
          </w:p>
        </w:tc>
        <w:tc>
          <w:tcPr>
            <w:tcW w:w="3754" w:type="dxa"/>
            <w:vAlign w:val="center"/>
          </w:tcPr>
          <w:p w:rsidR="00DF349A" w:rsidRDefault="00DF349A" w:rsidP="00DF349A">
            <w:pPr>
              <w:pStyle w:val="aa"/>
              <w:ind w:left="-45" w:right="-66"/>
            </w:pPr>
            <w:r w:rsidRPr="00832552">
              <w:t>Для уменьшения вредного воздействия</w:t>
            </w:r>
            <w:r>
              <w:t xml:space="preserve"> шума использовать средства индивидуальной защиты органов слуха (противошумные наушники или вкладыши)</w:t>
            </w:r>
          </w:p>
        </w:tc>
        <w:tc>
          <w:tcPr>
            <w:tcW w:w="5228" w:type="dxa"/>
            <w:vAlign w:val="center"/>
          </w:tcPr>
          <w:p w:rsidR="00DF349A" w:rsidRDefault="00DF349A" w:rsidP="00DF349A">
            <w:pPr>
              <w:pStyle w:val="aa"/>
            </w:pPr>
            <w:r>
              <w:t>Снижение вредного воздействия шума</w:t>
            </w:r>
          </w:p>
        </w:tc>
      </w:tr>
      <w:tr w:rsidR="00DF349A" w:rsidRPr="00EF2D05" w:rsidTr="009E44C4">
        <w:trPr>
          <w:jc w:val="center"/>
        </w:trPr>
        <w:tc>
          <w:tcPr>
            <w:tcW w:w="6096" w:type="dxa"/>
            <w:vMerge/>
            <w:vAlign w:val="center"/>
          </w:tcPr>
          <w:p w:rsidR="00DF349A" w:rsidRDefault="00DF349A" w:rsidP="00DF349A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3754" w:type="dxa"/>
            <w:vAlign w:val="center"/>
          </w:tcPr>
          <w:p w:rsidR="00DF349A" w:rsidRDefault="00DF349A" w:rsidP="00DF349A">
            <w:pPr>
              <w:pStyle w:val="aa"/>
              <w:ind w:left="-45" w:right="-66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5228" w:type="dxa"/>
            <w:vAlign w:val="center"/>
          </w:tcPr>
          <w:p w:rsidR="00DF349A" w:rsidRDefault="00DF349A" w:rsidP="00DF349A">
            <w:pPr>
              <w:pStyle w:val="aa"/>
              <w:ind w:left="-66" w:right="-75"/>
            </w:pPr>
            <w:r>
              <w:t xml:space="preserve">Защита органов дыхания </w:t>
            </w:r>
          </w:p>
          <w:p w:rsidR="00DF349A" w:rsidRDefault="00DF349A" w:rsidP="00DF349A">
            <w:pPr>
              <w:pStyle w:val="aa"/>
              <w:ind w:left="-66" w:right="-75"/>
            </w:pPr>
            <w:r>
              <w:t>от воздействия вредных веществ</w:t>
            </w:r>
          </w:p>
        </w:tc>
      </w:tr>
    </w:tbl>
    <w:p w:rsidR="00DB70BA" w:rsidRPr="00EF2D05" w:rsidRDefault="00DB70BA" w:rsidP="00DB70BA"/>
    <w:sectPr w:rsidR="00DB70BA" w:rsidRPr="00EF2D05" w:rsidSect="008F4947">
      <w:pgSz w:w="16838" w:h="11906" w:orient="landscape"/>
      <w:pgMar w:top="709" w:right="851" w:bottom="58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49" w:rsidRDefault="00625C49" w:rsidP="00625C49">
      <w:r>
        <w:separator/>
      </w:r>
    </w:p>
  </w:endnote>
  <w:endnote w:type="continuationSeparator" w:id="0">
    <w:p w:rsidR="00625C49" w:rsidRDefault="00625C49" w:rsidP="0062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49" w:rsidRDefault="00625C49" w:rsidP="00625C49">
      <w:r>
        <w:separator/>
      </w:r>
    </w:p>
  </w:footnote>
  <w:footnote w:type="continuationSeparator" w:id="0">
    <w:p w:rsidR="00625C49" w:rsidRDefault="00625C49" w:rsidP="0062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404131 Волгоградская обл., г. Волжский, ул. Клавы Нечаевой, д. 6Б, кабинет 1.1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 Открытое акционерное общество «Волжский абразивный завод» "/>
    <w:docVar w:name="doc_type" w:val="6"/>
    <w:docVar w:name="fill_date" w:val="20.05.2021"/>
    <w:docVar w:name="org_guid" w:val="9EE2608E5498499F9E3252CFED294672"/>
    <w:docVar w:name="org_id" w:val="1"/>
    <w:docVar w:name="org_name" w:val="     "/>
    <w:docVar w:name="pers_guids" w:val="B0EF5ADD8928426AB9ED6DB03268524A@157-082-538-74"/>
    <w:docVar w:name="pers_snils" w:val="B0EF5ADD8928426AB9ED6DB03268524A@157-082-538-74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v_docs" w:val="1"/>
  </w:docVars>
  <w:rsids>
    <w:rsidRoot w:val="00625C49"/>
    <w:rsid w:val="0002033E"/>
    <w:rsid w:val="00056BFC"/>
    <w:rsid w:val="0007776A"/>
    <w:rsid w:val="00093D2E"/>
    <w:rsid w:val="000C5130"/>
    <w:rsid w:val="001110F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177C0"/>
    <w:rsid w:val="00547088"/>
    <w:rsid w:val="005567D6"/>
    <w:rsid w:val="005645F0"/>
    <w:rsid w:val="00572AE0"/>
    <w:rsid w:val="00584289"/>
    <w:rsid w:val="005F64E6"/>
    <w:rsid w:val="00625C49"/>
    <w:rsid w:val="0065289A"/>
    <w:rsid w:val="0067226F"/>
    <w:rsid w:val="006E662C"/>
    <w:rsid w:val="00725C51"/>
    <w:rsid w:val="00820552"/>
    <w:rsid w:val="00832552"/>
    <w:rsid w:val="0084222C"/>
    <w:rsid w:val="008B4051"/>
    <w:rsid w:val="008C0968"/>
    <w:rsid w:val="008F4947"/>
    <w:rsid w:val="009647F7"/>
    <w:rsid w:val="00967427"/>
    <w:rsid w:val="009A1326"/>
    <w:rsid w:val="009D6532"/>
    <w:rsid w:val="009E44C4"/>
    <w:rsid w:val="00A026A4"/>
    <w:rsid w:val="00A567D1"/>
    <w:rsid w:val="00AB07F5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732D"/>
    <w:rsid w:val="00D11966"/>
    <w:rsid w:val="00DB70BA"/>
    <w:rsid w:val="00DC0F74"/>
    <w:rsid w:val="00DD6622"/>
    <w:rsid w:val="00DF349A"/>
    <w:rsid w:val="00E25119"/>
    <w:rsid w:val="00E458F1"/>
    <w:rsid w:val="00E75B96"/>
    <w:rsid w:val="00EB7BDE"/>
    <w:rsid w:val="00EC5373"/>
    <w:rsid w:val="00EF2D05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F8DE49E-C232-44A5-8029-5FFE1FCD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5C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C49"/>
    <w:rPr>
      <w:sz w:val="24"/>
    </w:rPr>
  </w:style>
  <w:style w:type="paragraph" w:styleId="ad">
    <w:name w:val="footer"/>
    <w:basedOn w:val="a"/>
    <w:link w:val="ae"/>
    <w:rsid w:val="00625C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C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</dc:creator>
  <cp:lastModifiedBy>Махнаткина Елена Анатольевна</cp:lastModifiedBy>
  <cp:revision>8</cp:revision>
  <cp:lastPrinted>2021-05-26T09:26:00Z</cp:lastPrinted>
  <dcterms:created xsi:type="dcterms:W3CDTF">2021-05-19T07:57:00Z</dcterms:created>
  <dcterms:modified xsi:type="dcterms:W3CDTF">2021-09-29T12:01:00Z</dcterms:modified>
</cp:coreProperties>
</file>